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18"/>
        <w:tblW w:w="6700" w:type="dxa"/>
        <w:tblLook w:val="04A0" w:firstRow="1" w:lastRow="0" w:firstColumn="1" w:lastColumn="0" w:noHBand="0" w:noVBand="1"/>
      </w:tblPr>
      <w:tblGrid>
        <w:gridCol w:w="1860"/>
        <w:gridCol w:w="4840"/>
      </w:tblGrid>
      <w:tr w:rsidR="00F7167B" w:rsidRPr="00F7167B" w14:paraId="3C2C8C2A" w14:textId="77777777" w:rsidTr="00F7167B">
        <w:trPr>
          <w:trHeight w:val="3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9F58" w14:textId="77777777" w:rsidR="00F7167B" w:rsidRPr="00F7167B" w:rsidRDefault="00F7167B" w:rsidP="00F7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School Code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AB9D" w14:textId="77777777" w:rsidR="00F7167B" w:rsidRPr="00F7167B" w:rsidRDefault="00F7167B" w:rsidP="00F716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School Name</w:t>
            </w:r>
          </w:p>
        </w:tc>
      </w:tr>
      <w:tr w:rsidR="00F7167B" w:rsidRPr="00F7167B" w14:paraId="49761C3B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F0D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HD144165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29D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Ainderby Steeple C of E Primary School</w:t>
            </w:r>
          </w:p>
        </w:tc>
      </w:tr>
      <w:tr w:rsidR="00F7167B" w:rsidRPr="00F7167B" w14:paraId="7CBC9E73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CD1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HD144679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B40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Airy Hill Primary School</w:t>
            </w:r>
          </w:p>
        </w:tc>
      </w:tr>
      <w:tr w:rsidR="00F7167B" w:rsidRPr="00F7167B" w14:paraId="297E0CDB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923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71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Aiskew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Leeming Bar C of E Primary School</w:t>
            </w:r>
          </w:p>
        </w:tc>
      </w:tr>
      <w:tr w:rsidR="00F7167B" w:rsidRPr="00F7167B" w14:paraId="5A47FBE4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FCA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AF3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Alanbrooke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2AA89D19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00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HD142138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37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All Saints C of E Primary School Kirkby Overblow</w:t>
            </w:r>
          </w:p>
        </w:tc>
      </w:tr>
      <w:tr w:rsidR="00F7167B" w:rsidRPr="00F7167B" w14:paraId="046B7DE1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76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1A3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All Saints Roman Catholic School York</w:t>
            </w:r>
          </w:p>
        </w:tc>
      </w:tr>
      <w:tr w:rsidR="00F7167B" w:rsidRPr="00F7167B" w14:paraId="183504CD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D6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HD121370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21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Amotherby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173D2DB5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EAE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C1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Ampleforth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College</w:t>
            </w:r>
          </w:p>
        </w:tc>
      </w:tr>
      <w:tr w:rsidR="00F7167B" w:rsidRPr="00F7167B" w14:paraId="48BEE54F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30F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HD134727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CF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Applefields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</w:tr>
      <w:tr w:rsidR="00F7167B" w:rsidRPr="00F7167B" w14:paraId="7927B2BA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ED8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HD121308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81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Applegarth Primary School</w:t>
            </w:r>
          </w:p>
        </w:tc>
      </w:tr>
      <w:tr w:rsidR="00F7167B" w:rsidRPr="00F7167B" w14:paraId="0A46EAC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3B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HD146005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16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Appleton Roebuck Primary School</w:t>
            </w:r>
          </w:p>
        </w:tc>
      </w:tr>
      <w:tr w:rsidR="00F7167B" w:rsidRPr="00F7167B" w14:paraId="502EA84D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E7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HD146483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CFB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Archbishop of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Yorks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Junior School</w:t>
            </w:r>
          </w:p>
        </w:tc>
      </w:tr>
      <w:tr w:rsidR="00F7167B" w:rsidRPr="00F7167B" w14:paraId="7CE8ED1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F8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17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Ashville College</w:t>
            </w:r>
          </w:p>
        </w:tc>
      </w:tr>
      <w:tr w:rsidR="00F7167B" w:rsidRPr="00F7167B" w14:paraId="2728A7EA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56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0AF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Askrigg VC Primary School</w:t>
            </w:r>
          </w:p>
        </w:tc>
      </w:tr>
      <w:tr w:rsidR="00F7167B" w:rsidRPr="00F7167B" w14:paraId="66EDDB64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763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HD142189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6E1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Askwith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250A2A46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B5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HD144163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CE0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Aspin Park Academy</w:t>
            </w:r>
          </w:p>
        </w:tc>
      </w:tr>
      <w:tr w:rsidR="00F7167B" w:rsidRPr="00F7167B" w14:paraId="300A8E1F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897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390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Athelstan Community Primary School</w:t>
            </w:r>
          </w:p>
        </w:tc>
      </w:tr>
      <w:tr w:rsidR="00F7167B" w:rsidRPr="00F7167B" w14:paraId="71C9609F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072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HD121477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B02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Bainbridge C of E Primary School</w:t>
            </w:r>
          </w:p>
        </w:tc>
      </w:tr>
      <w:tr w:rsidR="00F7167B" w:rsidRPr="00F7167B" w14:paraId="21F6433E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AF7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HD145632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643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Baldersby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 James C of E Primary School</w:t>
            </w:r>
          </w:p>
        </w:tc>
      </w:tr>
      <w:tr w:rsidR="00F7167B" w:rsidRPr="00F7167B" w14:paraId="7C531DA7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552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26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Barkston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Ash Catholic Primary School</w:t>
            </w:r>
          </w:p>
        </w:tc>
      </w:tr>
      <w:tr w:rsidR="00F7167B" w:rsidRPr="00F7167B" w14:paraId="028EEB90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850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29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Barlby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Bridge Community Primary School</w:t>
            </w:r>
          </w:p>
        </w:tc>
      </w:tr>
      <w:tr w:rsidR="00F7167B" w:rsidRPr="00F7167B" w14:paraId="7F31CAC2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A95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20A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Barlby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Selby</w:t>
            </w:r>
          </w:p>
        </w:tc>
      </w:tr>
      <w:tr w:rsidR="00F7167B" w:rsidRPr="00F7167B" w14:paraId="461DA6F4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6CB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HD144929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6A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Barlby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High School</w:t>
            </w:r>
          </w:p>
        </w:tc>
      </w:tr>
      <w:tr w:rsidR="00F7167B" w:rsidRPr="00F7167B" w14:paraId="2790E587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A76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HD144155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5D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Barton C of E Primary School</w:t>
            </w:r>
          </w:p>
        </w:tc>
      </w:tr>
      <w:tr w:rsidR="00F7167B" w:rsidRPr="00F7167B" w14:paraId="28321CB1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3F8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HD121479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BC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Bedale C of E Primary School</w:t>
            </w:r>
          </w:p>
        </w:tc>
      </w:tr>
      <w:tr w:rsidR="00F7167B" w:rsidRPr="00F7167B" w14:paraId="637CB862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7A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1B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Bedale High School</w:t>
            </w:r>
          </w:p>
        </w:tc>
      </w:tr>
      <w:tr w:rsidR="00F7167B" w:rsidRPr="00F7167B" w14:paraId="5CFDDAE5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858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F6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Belmont Grosvenor School</w:t>
            </w:r>
          </w:p>
        </w:tc>
      </w:tr>
      <w:tr w:rsidR="00F7167B" w:rsidRPr="00F7167B" w14:paraId="3FCF1F86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C8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HD121480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D2D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Bilsdale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Midcable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Chop Gate C of E Primary School</w:t>
            </w:r>
          </w:p>
        </w:tc>
      </w:tr>
      <w:tr w:rsidR="00F7167B" w:rsidRPr="00F7167B" w14:paraId="15AB0F0C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26B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HD142198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F9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Bilton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Grange Primary School</w:t>
            </w:r>
          </w:p>
        </w:tc>
      </w:tr>
      <w:tr w:rsidR="00F7167B" w:rsidRPr="00F7167B" w14:paraId="6193407F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E1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A0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Birstwith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19ED2117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283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DAC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Bishop Monkton C of E Primary School</w:t>
            </w:r>
          </w:p>
        </w:tc>
      </w:tr>
      <w:tr w:rsidR="00F7167B" w:rsidRPr="00F7167B" w14:paraId="5A48B2AF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365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HD121604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756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Bolton on Swale St Marys C of E Primary School</w:t>
            </w:r>
          </w:p>
        </w:tc>
      </w:tr>
      <w:tr w:rsidR="00F7167B" w:rsidRPr="00F7167B" w14:paraId="72B193DE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67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HD121757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D8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Brackenfield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Prep School</w:t>
            </w:r>
          </w:p>
        </w:tc>
      </w:tr>
      <w:tr w:rsidR="00F7167B" w:rsidRPr="00F7167B" w14:paraId="62E8A7B0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A73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63F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Bradleys Both Community Primary School</w:t>
            </w:r>
          </w:p>
        </w:tc>
      </w:tr>
      <w:tr w:rsidR="00F7167B" w:rsidRPr="00F7167B" w14:paraId="7F91C8FE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E42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HD146312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790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Braeburn Primary School</w:t>
            </w:r>
          </w:p>
        </w:tc>
      </w:tr>
      <w:tr w:rsidR="00F7167B" w:rsidRPr="00F7167B" w14:paraId="4B92CDFC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A9D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HD121373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6B3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Brompton &amp; Sawdon Community Primary School</w:t>
            </w:r>
          </w:p>
        </w:tc>
      </w:tr>
      <w:tr w:rsidR="00F7167B" w:rsidRPr="00F7167B" w14:paraId="627F5F31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0E7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F35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Brompton Community Primary School</w:t>
            </w:r>
          </w:p>
        </w:tc>
      </w:tr>
      <w:tr w:rsidR="00F7167B" w:rsidRPr="00F7167B" w14:paraId="01A4AE94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CE0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D6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Brompton Hall School</w:t>
            </w:r>
          </w:p>
        </w:tc>
      </w:tr>
      <w:tr w:rsidR="00F7167B" w:rsidRPr="00F7167B" w14:paraId="7B05459D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178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HD121619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F6A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Burneston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5FA75919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CD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HD121555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85F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Burton Leonard C of E Primary School</w:t>
            </w:r>
          </w:p>
        </w:tc>
      </w:tr>
      <w:tr w:rsidR="00F7167B" w:rsidRPr="00F7167B" w14:paraId="1EE5A2C6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F92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HD143139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750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Camblesforth Community Primary Academy</w:t>
            </w:r>
          </w:p>
        </w:tc>
      </w:tr>
      <w:tr w:rsidR="00F7167B" w:rsidRPr="00F7167B" w14:paraId="5F482658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3FB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HD147216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919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Cambrai Primary School</w:t>
            </w:r>
          </w:p>
        </w:tc>
      </w:tr>
      <w:tr w:rsidR="00F7167B" w:rsidRPr="00F7167B" w14:paraId="5437D851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EBB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8F7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Carleton Endowed C of E Primary School</w:t>
            </w:r>
          </w:p>
        </w:tc>
      </w:tr>
      <w:tr w:rsidR="00F7167B" w:rsidRPr="00F7167B" w14:paraId="328A48D5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09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HD121386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8FD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CarltoninSnaith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3E463C1C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D46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D9D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Carnagill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County Primary School</w:t>
            </w:r>
          </w:p>
        </w:tc>
      </w:tr>
      <w:tr w:rsidR="00F7167B" w:rsidRPr="00F7167B" w14:paraId="43C88005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A7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HD121529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42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Cliffe Primary School</w:t>
            </w:r>
          </w:p>
        </w:tc>
      </w:tr>
      <w:tr w:rsidR="00F7167B" w:rsidRPr="00F7167B" w14:paraId="7F4ED5D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16F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HD121283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85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Clifton Green Primary School</w:t>
            </w:r>
          </w:p>
        </w:tc>
      </w:tr>
      <w:tr w:rsidR="00F7167B" w:rsidRPr="00F7167B" w14:paraId="5CCC0D0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45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HD144264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638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Clifton with Rawcliffe Primary School</w:t>
            </w:r>
          </w:p>
        </w:tc>
      </w:tr>
      <w:tr w:rsidR="00F7167B" w:rsidRPr="00F7167B" w14:paraId="69E78567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69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HD121558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F52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Cracoe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Rylstone C of E Primary School</w:t>
            </w:r>
          </w:p>
        </w:tc>
      </w:tr>
      <w:tr w:rsidR="00F7167B" w:rsidRPr="00F7167B" w14:paraId="733E0414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A4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106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Crakehall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0A076F20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756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HD135851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0F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Craven Pupil Referral Service</w:t>
            </w:r>
          </w:p>
        </w:tc>
      </w:tr>
      <w:tr w:rsidR="00F7167B" w:rsidRPr="00F7167B" w14:paraId="5FA99E09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C1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HD121752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B7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Cundall Manor</w:t>
            </w:r>
          </w:p>
        </w:tc>
      </w:tr>
      <w:tr w:rsidR="00F7167B" w:rsidRPr="00F7167B" w14:paraId="5386A68F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95E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E6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Dacre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Braithwaite C of E Primary School</w:t>
            </w:r>
          </w:p>
        </w:tc>
      </w:tr>
      <w:tr w:rsidR="00F7167B" w:rsidRPr="00F7167B" w14:paraId="44D506F3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A06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5B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Danby C of E Primary School</w:t>
            </w:r>
          </w:p>
        </w:tc>
      </w:tr>
      <w:tr w:rsidR="00F7167B" w:rsidRPr="00F7167B" w14:paraId="33DC15BA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55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HD121332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50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Dishforth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Airfield Community Primary School</w:t>
            </w:r>
          </w:p>
        </w:tc>
      </w:tr>
      <w:tr w:rsidR="00F7167B" w:rsidRPr="00F7167B" w14:paraId="373CDFC2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EE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HD121276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80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Dringhouses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5B1C7299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3D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HD144713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D78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Dunnington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674D1454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35C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866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Easingwold Community Primary School</w:t>
            </w:r>
          </w:p>
        </w:tc>
      </w:tr>
      <w:tr w:rsidR="00F7167B" w:rsidRPr="00F7167B" w14:paraId="5EE92E90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7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E74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East Ayton Primary School</w:t>
            </w:r>
          </w:p>
        </w:tc>
      </w:tr>
      <w:tr w:rsidR="00F7167B" w:rsidRPr="00F7167B" w14:paraId="63FA099E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24C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HD143290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BCC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East Whitby Academy</w:t>
            </w:r>
          </w:p>
        </w:tc>
      </w:tr>
      <w:tr w:rsidR="00F7167B" w:rsidRPr="00F7167B" w14:paraId="6DFA285C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9F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HD142061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3E7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Ebor Academy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Filey</w:t>
            </w:r>
            <w:proofErr w:type="spellEnd"/>
          </w:p>
        </w:tc>
      </w:tr>
      <w:tr w:rsidR="00F7167B" w:rsidRPr="00F7167B" w14:paraId="18477735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414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HD121716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951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Ermysteds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Grammar School</w:t>
            </w:r>
          </w:p>
        </w:tc>
      </w:tr>
      <w:tr w:rsidR="00F7167B" w:rsidRPr="00F7167B" w14:paraId="7173E3E4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16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HD121390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C1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Fairburn Community Primary School</w:t>
            </w:r>
          </w:p>
        </w:tc>
      </w:tr>
      <w:tr w:rsidR="00F7167B" w:rsidRPr="00F7167B" w14:paraId="0B7C170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A21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HD144274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E7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Filey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Infants Academy</w:t>
            </w:r>
          </w:p>
        </w:tc>
      </w:tr>
      <w:tr w:rsidR="00F7167B" w:rsidRPr="00F7167B" w14:paraId="43C4ED19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61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665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Filey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Junior School</w:t>
            </w:r>
          </w:p>
        </w:tc>
      </w:tr>
      <w:tr w:rsidR="00F7167B" w:rsidRPr="00F7167B" w14:paraId="1F52D725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BB9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HD121277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4BB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Fishergate Primary School</w:t>
            </w:r>
          </w:p>
        </w:tc>
      </w:tr>
      <w:tr w:rsidR="00F7167B" w:rsidRPr="00F7167B" w14:paraId="370E03A0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5F3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HD121492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4D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Foston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675255EB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39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HD121733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FC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Fyling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School</w:t>
            </w:r>
          </w:p>
        </w:tc>
      </w:tr>
      <w:tr w:rsidR="00F7167B" w:rsidRPr="00F7167B" w14:paraId="682C54DC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B2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083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Fylingdales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6CDFB49F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7A5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AC6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Gargrave C of E Primary School</w:t>
            </w:r>
          </w:p>
        </w:tc>
      </w:tr>
      <w:tr w:rsidR="00F7167B" w:rsidRPr="00F7167B" w14:paraId="082962A4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36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HD146819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3E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George Pindar School</w:t>
            </w:r>
          </w:p>
        </w:tc>
      </w:tr>
      <w:tr w:rsidR="00F7167B" w:rsidRPr="00F7167B" w14:paraId="444563AD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DC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2D7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Giggleswick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</w:tr>
      <w:tr w:rsidR="00F7167B" w:rsidRPr="00F7167B" w14:paraId="1CA81716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C7F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A8E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Gillamoor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4B48730E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5BF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FCA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Gladstone Road Primary School</w:t>
            </w:r>
          </w:p>
        </w:tc>
      </w:tr>
      <w:tr w:rsidR="00F7167B" w:rsidRPr="00F7167B" w14:paraId="4707B0A2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3B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HD144678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19D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31865E29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FC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HD121447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98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Glusburn Community Primary School</w:t>
            </w:r>
          </w:p>
        </w:tc>
      </w:tr>
      <w:tr w:rsidR="00F7167B" w:rsidRPr="00F7167B" w14:paraId="260041FE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4A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HD121296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0DC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Goathland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27F5AA1A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77D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HD121563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CF9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Grassington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7113A657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5D8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HD121564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7CE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Green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Hammerton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318A7716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594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EF5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Grove Road Community Primary School</w:t>
            </w:r>
          </w:p>
        </w:tc>
      </w:tr>
      <w:tr w:rsidR="00F7167B" w:rsidRPr="00F7167B" w14:paraId="185328EC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8B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2B0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Hackforth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Hornby C of E Primary School</w:t>
            </w:r>
          </w:p>
        </w:tc>
      </w:tr>
      <w:tr w:rsidR="00F7167B" w:rsidRPr="00F7167B" w14:paraId="31EECC4D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B1D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HD143466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33B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Hampsthwaite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5ECB43FF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C8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HD121741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5E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Harrogate Ladies College</w:t>
            </w:r>
          </w:p>
        </w:tc>
      </w:tr>
      <w:tr w:rsidR="00F7167B" w:rsidRPr="00F7167B" w14:paraId="741B88AE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1B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HD121367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534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Headlands Primary School</w:t>
            </w:r>
          </w:p>
        </w:tc>
      </w:tr>
      <w:tr w:rsidR="00F7167B" w:rsidRPr="00F7167B" w14:paraId="2EAE0701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7CC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20E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Hellifield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49D899D2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823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2B1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Helmsley Community Primary School</w:t>
            </w:r>
          </w:p>
        </w:tc>
      </w:tr>
      <w:tr w:rsidR="00F7167B" w:rsidRPr="00F7167B" w14:paraId="73A2A75F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FB4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HD142845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EBE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Heworth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08105843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DC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5F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Hipswell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13884751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DE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56A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Huby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CE Primary School</w:t>
            </w:r>
          </w:p>
        </w:tc>
      </w:tr>
      <w:tr w:rsidR="00F7167B" w:rsidRPr="00F7167B" w14:paraId="14B29DDF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A65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84F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Hunmanby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210B378C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8F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HD121361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9F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Hutton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Rudby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767C34ED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A84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HD121445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BB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Ingleton Primary School</w:t>
            </w:r>
          </w:p>
        </w:tc>
      </w:tr>
      <w:tr w:rsidR="00F7167B" w:rsidRPr="00F7167B" w14:paraId="003BF8A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577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60E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Joseph Rowntree School</w:t>
            </w:r>
          </w:p>
        </w:tc>
      </w:tr>
      <w:tr w:rsidR="00F7167B" w:rsidRPr="00F7167B" w14:paraId="0F86FF73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34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HD147192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6F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Keeble Gateway Academy</w:t>
            </w:r>
          </w:p>
        </w:tc>
      </w:tr>
      <w:tr w:rsidR="00F7167B" w:rsidRPr="00F7167B" w14:paraId="3EED638A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A0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HD146006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8BD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Kellington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2ADE4574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73F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5B2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Kettlesing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Felliscliffe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7DF2C60E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0C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HD121687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3B7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Jamess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Knaresborough</w:t>
            </w:r>
          </w:p>
        </w:tc>
      </w:tr>
      <w:tr w:rsidR="00F7167B" w:rsidRPr="00F7167B" w14:paraId="7692488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084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HD146007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1E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Kirk Fenton C of E Parochial Primary School</w:t>
            </w:r>
          </w:p>
        </w:tc>
      </w:tr>
      <w:tr w:rsidR="00F7167B" w:rsidRPr="00F7167B" w14:paraId="13FE522B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2A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F7F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Kirk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Hammerton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5B0D4CB4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0A6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4A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Kirk Smeaton C of E Primary School</w:t>
            </w:r>
          </w:p>
        </w:tc>
      </w:tr>
      <w:tr w:rsidR="00F7167B" w:rsidRPr="00F7167B" w14:paraId="1D7536FD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78F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HD121452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AB4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Langton Primary School</w:t>
            </w:r>
          </w:p>
        </w:tc>
      </w:tr>
      <w:tr w:rsidR="00F7167B" w:rsidRPr="00F7167B" w14:paraId="3F6E3C77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3A1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HD144682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38D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Lealholm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2E9E3240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691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23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Leavening Community Primary School</w:t>
            </w:r>
          </w:p>
        </w:tc>
      </w:tr>
      <w:tr w:rsidR="00F7167B" w:rsidRPr="00F7167B" w14:paraId="5EA75F8E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994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HD121681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962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Malton School</w:t>
            </w:r>
          </w:p>
        </w:tc>
      </w:tr>
      <w:tr w:rsidR="00F7167B" w:rsidRPr="00F7167B" w14:paraId="5594916F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64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HD136544A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DC7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Manor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Applefields</w:t>
            </w:r>
            <w:proofErr w:type="spellEnd"/>
          </w:p>
        </w:tc>
      </w:tr>
      <w:tr w:rsidR="00F7167B" w:rsidRPr="00F7167B" w14:paraId="57316DA6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29F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HD136544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A08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Manor CE Academy</w:t>
            </w:r>
          </w:p>
        </w:tc>
      </w:tr>
      <w:tr w:rsidR="00F7167B" w:rsidRPr="00F7167B" w14:paraId="3019C8DC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4BA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HD121495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110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Marwood C of E Infant School</w:t>
            </w:r>
          </w:p>
        </w:tc>
      </w:tr>
      <w:tr w:rsidR="00F7167B" w:rsidRPr="00F7167B" w14:paraId="2393F79E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F0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HD121609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20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Michael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Syddall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5E4182E9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276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HD145778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DE2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Monk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Fryston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001582FA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063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HD121779R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BF6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Mowbray School Ripon</w:t>
            </w:r>
          </w:p>
        </w:tc>
      </w:tr>
      <w:tr w:rsidR="00F7167B" w:rsidRPr="00F7167B" w14:paraId="3E5296CD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58E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HD121537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9CF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Naburn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4EC7EA7D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1AB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HD144651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2CC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Earswick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1C116C56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4C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C8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Nidderdale High School &amp; Community College</w:t>
            </w:r>
          </w:p>
        </w:tc>
      </w:tr>
      <w:tr w:rsidR="00F7167B" w:rsidRPr="00F7167B" w14:paraId="3EA74952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48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HD121678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FB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Northallerton School &amp; Sixth Form College</w:t>
            </w:r>
          </w:p>
        </w:tc>
      </w:tr>
      <w:tr w:rsidR="00F7167B" w:rsidRPr="00F7167B" w14:paraId="38515D15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A97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8B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Nun Monkton Primary School</w:t>
            </w:r>
          </w:p>
        </w:tc>
      </w:tr>
      <w:tr w:rsidR="00F7167B" w:rsidRPr="00F7167B" w14:paraId="15452E07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C0F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023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Osmotherley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592DF358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1B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HD136435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FFA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Our Lady Queen of Martyrs RC Primary School</w:t>
            </w:r>
          </w:p>
        </w:tc>
      </w:tr>
      <w:tr w:rsidR="00F7167B" w:rsidRPr="00F7167B" w14:paraId="1D6E9705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5CB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HD121336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25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Overdale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0ECD56C5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57E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HD142593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45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Pannal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1212F88A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750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HD144266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62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Park Grove Primary Academy</w:t>
            </w:r>
          </w:p>
        </w:tc>
      </w:tr>
      <w:tr w:rsidR="00F7167B" w:rsidRPr="00F7167B" w14:paraId="6C417FF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13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9E9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Pickering Community Infant School</w:t>
            </w:r>
          </w:p>
        </w:tc>
      </w:tr>
      <w:tr w:rsidR="00F7167B" w:rsidRPr="00F7167B" w14:paraId="1174BE29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B6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C62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Pickhill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2F876201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F08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HD141914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54E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Poppleton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Ousebank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29B7D664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9C8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HD121299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A8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Ralph Butterfield Primary School</w:t>
            </w:r>
          </w:p>
        </w:tc>
      </w:tr>
      <w:tr w:rsidR="00F7167B" w:rsidRPr="00F7167B" w14:paraId="216A5173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4C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HD121311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D7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Reeth &amp;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Gunnerside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Schools</w:t>
            </w:r>
          </w:p>
        </w:tc>
      </w:tr>
      <w:tr w:rsidR="00F7167B" w:rsidRPr="00F7167B" w14:paraId="03173305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737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33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Riccall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78FB352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EFB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HD141722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932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Richard Taylor Primary School</w:t>
            </w:r>
          </w:p>
        </w:tc>
      </w:tr>
      <w:tr w:rsidR="00F7167B" w:rsidRPr="00F7167B" w14:paraId="6B5FD49E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02C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HD121458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307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Rillington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6A72E220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DD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792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Ripley C of E Primary School</w:t>
            </w:r>
          </w:p>
        </w:tc>
      </w:tr>
      <w:tr w:rsidR="00F7167B" w:rsidRPr="00F7167B" w14:paraId="65BD3E9F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35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HD121581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32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Ripon Cathedral School</w:t>
            </w:r>
          </w:p>
        </w:tc>
      </w:tr>
      <w:tr w:rsidR="00F7167B" w:rsidRPr="00F7167B" w14:paraId="6BB5314E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3B7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3F0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Ripon Grammar School</w:t>
            </w:r>
          </w:p>
        </w:tc>
      </w:tr>
      <w:tr w:rsidR="00F7167B" w:rsidRPr="00F7167B" w14:paraId="204923A0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2E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B3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Risedale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Sports &amp; Community College</w:t>
            </w:r>
          </w:p>
        </w:tc>
      </w:tr>
      <w:tr w:rsidR="00F7167B" w:rsidRPr="00F7167B" w14:paraId="2DCB7C91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C6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HD145822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37A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Riverside School</w:t>
            </w:r>
          </w:p>
        </w:tc>
      </w:tr>
      <w:tr w:rsidR="00F7167B" w:rsidRPr="00F7167B" w14:paraId="632DB601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95F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HD140471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6BD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Robert Wilkinson Primary Academy</w:t>
            </w:r>
          </w:p>
        </w:tc>
      </w:tr>
      <w:tr w:rsidR="00F7167B" w:rsidRPr="00F7167B" w14:paraId="33C0F5AE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17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415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Romanby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5F2F964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D69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HD141463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82E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Roseberry Academy</w:t>
            </w:r>
          </w:p>
        </w:tc>
      </w:tr>
      <w:tr w:rsidR="00F7167B" w:rsidRPr="00F7167B" w14:paraId="1B311554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FA6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FD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Rosedale Abbey Primary School</w:t>
            </w:r>
          </w:p>
        </w:tc>
      </w:tr>
      <w:tr w:rsidR="00F7167B" w:rsidRPr="00F7167B" w14:paraId="2A287BE2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E72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HD136896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4A8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Rossett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</w:t>
            </w:r>
          </w:p>
        </w:tc>
      </w:tr>
      <w:tr w:rsidR="00F7167B" w:rsidRPr="00F7167B" w14:paraId="30C889DB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485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HD146840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31F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Rufforth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1A013CB3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35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HD132728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E5A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Sacred Heart RC Primary School</w:t>
            </w:r>
          </w:p>
        </w:tc>
      </w:tr>
      <w:tr w:rsidR="00F7167B" w:rsidRPr="00F7167B" w14:paraId="5D501CC9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558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EB5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Saltergate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Infant &amp; Junior Schools</w:t>
            </w:r>
          </w:p>
        </w:tc>
      </w:tr>
      <w:tr w:rsidR="00F7167B" w:rsidRPr="00F7167B" w14:paraId="2987F095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284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HD145846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17A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Saxton C of E Primary School</w:t>
            </w:r>
          </w:p>
        </w:tc>
      </w:tr>
      <w:tr w:rsidR="00F7167B" w:rsidRPr="00F7167B" w14:paraId="5660AA5F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D3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HD132027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9D4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Scarborough Pupil Referral Service</w:t>
            </w:r>
          </w:p>
        </w:tc>
      </w:tr>
      <w:tr w:rsidR="00F7167B" w:rsidRPr="00F7167B" w14:paraId="23F5DD7C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E8D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HD144931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9E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Selby Community Primary School</w:t>
            </w:r>
          </w:p>
        </w:tc>
      </w:tr>
      <w:tr w:rsidR="00F7167B" w:rsidRPr="00F7167B" w14:paraId="6A3113E3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B1F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HD121514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46D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Sessay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12802ED2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93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F51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Seton Community Primary School</w:t>
            </w:r>
          </w:p>
        </w:tc>
      </w:tr>
      <w:tr w:rsidR="00F7167B" w:rsidRPr="00F7167B" w14:paraId="71E3669A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71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290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Settle C of E Primary School</w:t>
            </w:r>
          </w:p>
        </w:tc>
      </w:tr>
      <w:tr w:rsidR="00F7167B" w:rsidRPr="00F7167B" w14:paraId="6C5C43A9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E3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3FF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Settle College</w:t>
            </w:r>
          </w:p>
        </w:tc>
      </w:tr>
      <w:tr w:rsidR="00F7167B" w:rsidRPr="00F7167B" w14:paraId="00D9AC51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AA4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01D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Settrington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All Saints C of E Primary School</w:t>
            </w:r>
          </w:p>
        </w:tc>
      </w:tr>
      <w:tr w:rsidR="00F7167B" w:rsidRPr="00F7167B" w14:paraId="0FB417DC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41A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HD121415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175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Sicklinghall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22EC2B67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0FB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B8B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Sinnington Primary School</w:t>
            </w:r>
          </w:p>
        </w:tc>
      </w:tr>
      <w:tr w:rsidR="00F7167B" w:rsidRPr="00F7167B" w14:paraId="55A531D5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4B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HD146997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E3B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Skelton Community Primary School</w:t>
            </w:r>
          </w:p>
        </w:tc>
      </w:tr>
      <w:tr w:rsidR="00F7167B" w:rsidRPr="00F7167B" w14:paraId="24E0A1CD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9B5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HD145820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73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South Milford Primary School</w:t>
            </w:r>
          </w:p>
        </w:tc>
      </w:tr>
      <w:tr w:rsidR="00F7167B" w:rsidRPr="00F7167B" w14:paraId="28439BB8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BD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HD144162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07A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South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Otterington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05E4DC60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9ED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HD145369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4C0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Sowerby Primary Academy</w:t>
            </w:r>
          </w:p>
        </w:tc>
      </w:tr>
      <w:tr w:rsidR="00F7167B" w:rsidRPr="00F7167B" w14:paraId="014A9B0A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FFF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0C8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Spennithorne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2A56E8D2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90D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HD121776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45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Springwater School</w:t>
            </w:r>
          </w:p>
        </w:tc>
      </w:tr>
      <w:tr w:rsidR="00F7167B" w:rsidRPr="00F7167B" w14:paraId="2F1B57A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9A3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HD140077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58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Springwell Harrogate</w:t>
            </w:r>
          </w:p>
        </w:tc>
      </w:tr>
      <w:tr w:rsidR="00F7167B" w:rsidRPr="00F7167B" w14:paraId="54852476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567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20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Aelreds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 Primary School York</w:t>
            </w:r>
          </w:p>
        </w:tc>
      </w:tr>
      <w:tr w:rsidR="00F7167B" w:rsidRPr="00F7167B" w14:paraId="4D3B70FA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5A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HD147212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AE0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Augustines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School Scarborough</w:t>
            </w:r>
          </w:p>
        </w:tc>
      </w:tr>
      <w:tr w:rsidR="00F7167B" w:rsidRPr="00F7167B" w14:paraId="124786D0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FB4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456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St Barnabas C of E Primary School York</w:t>
            </w:r>
          </w:p>
        </w:tc>
      </w:tr>
      <w:tr w:rsidR="00F7167B" w:rsidRPr="00F7167B" w14:paraId="594472AE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49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HD121549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DD3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Cuthberts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 Pateley Bridge</w:t>
            </w:r>
          </w:p>
        </w:tc>
      </w:tr>
      <w:tr w:rsidR="00F7167B" w:rsidRPr="00F7167B" w14:paraId="73C544CF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714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HD147211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722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St Georges RC Primary School Scarborough</w:t>
            </w:r>
          </w:p>
        </w:tc>
      </w:tr>
      <w:tr w:rsidR="00F7167B" w:rsidRPr="00F7167B" w14:paraId="7AB8DB21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DE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HD133106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EE6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St Johns C of E Primary School Knaresborough</w:t>
            </w:r>
          </w:p>
        </w:tc>
      </w:tr>
      <w:tr w:rsidR="00F7167B" w:rsidRPr="00F7167B" w14:paraId="1784D310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688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HD142159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512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Josephs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Catholic Primary School Harrogate</w:t>
            </w:r>
          </w:p>
        </w:tc>
      </w:tr>
      <w:tr w:rsidR="00F7167B" w:rsidRPr="00F7167B" w14:paraId="1FF63DE4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CAA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56B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Josephs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Catholic Primary School Tadcaster</w:t>
            </w:r>
          </w:p>
        </w:tc>
      </w:tr>
      <w:tr w:rsidR="00F7167B" w:rsidRPr="00F7167B" w14:paraId="58BD629A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090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HD121615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2A0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St Martins C of E Primary School Scarborough</w:t>
            </w:r>
          </w:p>
        </w:tc>
      </w:tr>
      <w:tr w:rsidR="00F7167B" w:rsidRPr="00F7167B" w14:paraId="3CD10337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84C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HD121639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00D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St Marys Catholic Primary School Selby</w:t>
            </w:r>
          </w:p>
        </w:tc>
      </w:tr>
      <w:tr w:rsidR="00F7167B" w:rsidRPr="00F7167B" w14:paraId="3299723C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222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HD121535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5D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Oswalds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 Fulford</w:t>
            </w:r>
          </w:p>
        </w:tc>
      </w:tr>
      <w:tr w:rsidR="00F7167B" w:rsidRPr="00F7167B" w14:paraId="76745A3A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436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HD142148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D8C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St Peters C of E Primary School Harrogate</w:t>
            </w:r>
          </w:p>
        </w:tc>
      </w:tr>
      <w:tr w:rsidR="00F7167B" w:rsidRPr="00F7167B" w14:paraId="0FECB2AA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60A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HD121642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AAA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St Roberts Catholic Primary School Harrogate</w:t>
            </w:r>
          </w:p>
        </w:tc>
      </w:tr>
      <w:tr w:rsidR="00F7167B" w:rsidRPr="00F7167B" w14:paraId="18B61F16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E4E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HD121648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2E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Wilfrids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 Primary School York</w:t>
            </w:r>
          </w:p>
        </w:tc>
      </w:tr>
      <w:tr w:rsidR="00F7167B" w:rsidRPr="00F7167B" w14:paraId="5524D886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54A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HD146112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7D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Stakesby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Academy</w:t>
            </w:r>
          </w:p>
        </w:tc>
      </w:tr>
      <w:tr w:rsidR="00F7167B" w:rsidRPr="00F7167B" w14:paraId="7D62205C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693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495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Starbeck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531CE0EB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770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HD143612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09C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Stokesley Primary Academy</w:t>
            </w:r>
          </w:p>
        </w:tc>
      </w:tr>
      <w:tr w:rsidR="00F7167B" w:rsidRPr="00F7167B" w14:paraId="632D509D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6CD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3DC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Summerbridge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4ADA436C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5E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HD121420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A6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Sutton in Craven Community Primary School</w:t>
            </w:r>
          </w:p>
        </w:tc>
      </w:tr>
      <w:tr w:rsidR="00F7167B" w:rsidRPr="00F7167B" w14:paraId="709E771C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6D9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HD143509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F34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Tang Hall Primary School</w:t>
            </w:r>
          </w:p>
        </w:tc>
      </w:tr>
      <w:tr w:rsidR="00F7167B" w:rsidRPr="00F7167B" w14:paraId="2478E5C1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87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HD121771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D1A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The Dales School</w:t>
            </w:r>
          </w:p>
        </w:tc>
      </w:tr>
      <w:tr w:rsidR="00F7167B" w:rsidRPr="00F7167B" w14:paraId="563CCBFB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5E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HD121726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821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The Mount School</w:t>
            </w:r>
          </w:p>
        </w:tc>
      </w:tr>
      <w:tr w:rsidR="00F7167B" w:rsidRPr="00F7167B" w14:paraId="6BCC863E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B9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HD121748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09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The Read School</w:t>
            </w:r>
          </w:p>
        </w:tc>
      </w:tr>
      <w:tr w:rsidR="00F7167B" w:rsidRPr="00F7167B" w14:paraId="481A05C3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F3D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HD141179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F1C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The Skipton Academy</w:t>
            </w:r>
          </w:p>
        </w:tc>
      </w:tr>
      <w:tr w:rsidR="00F7167B" w:rsidRPr="00F7167B" w14:paraId="516F8305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DD6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25F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The Wensleydale School &amp; Sixth Form</w:t>
            </w:r>
          </w:p>
        </w:tc>
      </w:tr>
      <w:tr w:rsidR="00F7167B" w:rsidRPr="00F7167B" w14:paraId="01BD2264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E2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HD121365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92F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Thirsk Community Primary School</w:t>
            </w:r>
          </w:p>
        </w:tc>
      </w:tr>
      <w:tr w:rsidR="00F7167B" w:rsidRPr="00F7167B" w14:paraId="461FD7A0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183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DCA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Thirsk School &amp; Sixth Form College</w:t>
            </w:r>
          </w:p>
        </w:tc>
      </w:tr>
      <w:tr w:rsidR="00F7167B" w:rsidRPr="00F7167B" w14:paraId="596BAD00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FBD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52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ThorntoninCraven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62808794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C14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HD144930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AD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Tockwith C of E Primary Academy</w:t>
            </w:r>
          </w:p>
        </w:tc>
      </w:tr>
      <w:tr w:rsidR="00F7167B" w:rsidRPr="00F7167B" w14:paraId="2D89DAFE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8E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HD144840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2F72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Topcliffe C of E Academy</w:t>
            </w:r>
          </w:p>
        </w:tc>
      </w:tr>
      <w:tr w:rsidR="00F7167B" w:rsidRPr="00F7167B" w14:paraId="3300E49F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0D0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HD144647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03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Trinity Academy Middleton </w:t>
            </w: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Tyas</w:t>
            </w:r>
            <w:proofErr w:type="spellEnd"/>
          </w:p>
        </w:tc>
      </w:tr>
      <w:tr w:rsidR="00F7167B" w:rsidRPr="00F7167B" w14:paraId="496DBFA8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76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HD144647R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D43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Trinity Academy Richmond</w:t>
            </w:r>
          </w:p>
        </w:tc>
      </w:tr>
      <w:tr w:rsidR="00F7167B" w:rsidRPr="00F7167B" w14:paraId="387C7D4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7809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HD121690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93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Upper Wharfedale School</w:t>
            </w:r>
          </w:p>
        </w:tc>
      </w:tr>
      <w:tr w:rsidR="00F7167B" w:rsidRPr="00F7167B" w14:paraId="3C9521C6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BB4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HDSUTC01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778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UTC Scarborough </w:t>
            </w:r>
          </w:p>
        </w:tc>
      </w:tr>
      <w:tr w:rsidR="00F7167B" w:rsidRPr="00F7167B" w14:paraId="70DC2975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6C3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HD143864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82B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Vale of York Academy</w:t>
            </w:r>
          </w:p>
        </w:tc>
      </w:tr>
      <w:tr w:rsidR="00F7167B" w:rsidRPr="00F7167B" w14:paraId="4902E66A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646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HD121343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A8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Wavell Community Infant &amp; Junior Schools</w:t>
            </w:r>
          </w:p>
        </w:tc>
      </w:tr>
      <w:tr w:rsidR="00F7167B" w:rsidRPr="00F7167B" w14:paraId="6DF3E08A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8E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B0E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Weaverthorpe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 of E Primary School</w:t>
            </w:r>
          </w:p>
        </w:tc>
      </w:tr>
      <w:tr w:rsidR="00F7167B" w:rsidRPr="00F7167B" w14:paraId="067298FE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EA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HD121327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617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Welburn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Community Primary School</w:t>
            </w:r>
          </w:p>
        </w:tc>
      </w:tr>
      <w:tr w:rsidR="00F7167B" w:rsidRPr="00F7167B" w14:paraId="1D2845D9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0CD4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HD121482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8F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West Burton C of E Primary School</w:t>
            </w:r>
          </w:p>
        </w:tc>
      </w:tr>
      <w:tr w:rsidR="00F7167B" w:rsidRPr="00F7167B" w14:paraId="55F93CD4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545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HD133374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A5C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Westfield Primary Community School</w:t>
            </w:r>
          </w:p>
        </w:tc>
      </w:tr>
      <w:tr w:rsidR="00F7167B" w:rsidRPr="00F7167B" w14:paraId="0CFC4264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FF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9C6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Whitley and Eggborough Community Primary School</w:t>
            </w:r>
          </w:p>
        </w:tc>
      </w:tr>
      <w:tr w:rsidR="00F7167B" w:rsidRPr="00F7167B" w14:paraId="2B6E7B64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7A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HD121424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DD9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Willow Tree Community Primary School</w:t>
            </w:r>
          </w:p>
        </w:tc>
      </w:tr>
      <w:tr w:rsidR="00F7167B" w:rsidRPr="00F7167B" w14:paraId="6D45CA68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7223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HD121596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752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Wistow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Parochial C of E Primary School</w:t>
            </w:r>
          </w:p>
        </w:tc>
      </w:tr>
      <w:tr w:rsidR="00F7167B" w:rsidRPr="00F7167B" w14:paraId="7A5BC7BE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D9F1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HD121469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BB28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Woodfield Community Primary School</w:t>
            </w:r>
          </w:p>
        </w:tc>
      </w:tr>
      <w:tr w:rsidR="00F7167B" w:rsidRPr="00F7167B" w14:paraId="4587C957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88A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HD144267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4AFD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Woodthorpe</w:t>
            </w:r>
            <w:proofErr w:type="spellEnd"/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Primary School</w:t>
            </w:r>
          </w:p>
        </w:tc>
      </w:tr>
      <w:tr w:rsidR="00F7167B" w:rsidRPr="00F7167B" w14:paraId="43B71C72" w14:textId="77777777" w:rsidTr="00F7167B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EB25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HD132228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AA6F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Yearsley Grove Primary School</w:t>
            </w:r>
          </w:p>
        </w:tc>
      </w:tr>
      <w:tr w:rsidR="00F7167B" w:rsidRPr="00F7167B" w14:paraId="39CB472D" w14:textId="77777777" w:rsidTr="00F7167B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1D20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HD144652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3B0E" w14:textId="77777777" w:rsidR="00F7167B" w:rsidRPr="00F7167B" w:rsidRDefault="00F7167B" w:rsidP="00F71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167B">
              <w:rPr>
                <w:rFonts w:ascii="Calibri" w:eastAsia="Times New Roman" w:hAnsi="Calibri" w:cs="Calibri"/>
                <w:color w:val="000000"/>
                <w:lang w:eastAsia="en-GB"/>
              </w:rPr>
              <w:t>York High School</w:t>
            </w:r>
          </w:p>
        </w:tc>
      </w:tr>
    </w:tbl>
    <w:p w14:paraId="036D9EE3" w14:textId="77777777" w:rsidR="00FD3336" w:rsidRDefault="00FD3336" w:rsidP="00FD3336">
      <w:pPr>
        <w:spacing w:after="0"/>
        <w:rPr>
          <w:lang w:val="en-US"/>
        </w:rPr>
      </w:pPr>
    </w:p>
    <w:p w14:paraId="1F750EE2" w14:textId="77777777" w:rsidR="00FD3336" w:rsidRDefault="00FD3336" w:rsidP="00FD3336">
      <w:pPr>
        <w:spacing w:after="0"/>
        <w:rPr>
          <w:lang w:val="en-US"/>
        </w:rPr>
      </w:pPr>
    </w:p>
    <w:p w14:paraId="68C8B237" w14:textId="77777777" w:rsidR="00FD3336" w:rsidRDefault="00FD3336" w:rsidP="00FD3336">
      <w:pPr>
        <w:spacing w:after="0"/>
        <w:rPr>
          <w:lang w:val="en-US"/>
        </w:rPr>
      </w:pPr>
    </w:p>
    <w:p w14:paraId="7669D812" w14:textId="77777777" w:rsidR="00FD3336" w:rsidRDefault="00FD3336" w:rsidP="00FD3336">
      <w:pPr>
        <w:spacing w:after="0"/>
        <w:rPr>
          <w:lang w:val="en-US"/>
        </w:rPr>
      </w:pPr>
    </w:p>
    <w:p w14:paraId="5593208D" w14:textId="77777777" w:rsidR="00FD3336" w:rsidRDefault="00FD3336" w:rsidP="00FD3336">
      <w:pPr>
        <w:spacing w:after="0"/>
        <w:rPr>
          <w:lang w:val="en-US"/>
        </w:rPr>
      </w:pPr>
    </w:p>
    <w:p w14:paraId="08549E5D" w14:textId="77777777" w:rsidR="00FD3336" w:rsidRDefault="00FD3336" w:rsidP="00FD3336">
      <w:pPr>
        <w:spacing w:after="0"/>
        <w:rPr>
          <w:lang w:val="en-US"/>
        </w:rPr>
      </w:pPr>
    </w:p>
    <w:p w14:paraId="631B634A" w14:textId="266BAE78" w:rsidR="00282480" w:rsidRPr="00282480" w:rsidRDefault="00282480" w:rsidP="00282480">
      <w:pPr>
        <w:spacing w:after="0"/>
        <w:rPr>
          <w:lang w:val="en-US"/>
        </w:rPr>
      </w:pPr>
      <w:r w:rsidRPr="0023054E">
        <w:rPr>
          <w:rFonts w:ascii="Arial" w:eastAsia="MS Mincho" w:hAnsi="Arial" w:cs="Arial"/>
          <w:sz w:val="24"/>
          <w:szCs w:val="24"/>
        </w:rPr>
        <w:tab/>
        <w:t xml:space="preserve">  </w:t>
      </w:r>
    </w:p>
    <w:p w14:paraId="2CBD0672" w14:textId="77777777" w:rsidR="00282480" w:rsidRDefault="00282480" w:rsidP="0028248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US"/>
        </w:rPr>
      </w:pPr>
    </w:p>
    <w:p w14:paraId="6AAD00DA" w14:textId="77777777" w:rsidR="00282480" w:rsidRDefault="00282480" w:rsidP="0028248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US"/>
        </w:rPr>
      </w:pPr>
    </w:p>
    <w:sectPr w:rsidR="00282480" w:rsidSect="00FD3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6A41" w14:textId="77777777" w:rsidR="00967366" w:rsidRDefault="00967366" w:rsidP="00FD3336">
      <w:pPr>
        <w:spacing w:after="0" w:line="240" w:lineRule="auto"/>
      </w:pPr>
      <w:r>
        <w:separator/>
      </w:r>
    </w:p>
  </w:endnote>
  <w:endnote w:type="continuationSeparator" w:id="0">
    <w:p w14:paraId="180A0289" w14:textId="77777777" w:rsidR="00967366" w:rsidRDefault="00967366" w:rsidP="00FD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 Light">
    <w:altName w:val="Arial"/>
    <w:charset w:val="00"/>
    <w:family w:val="auto"/>
    <w:pitch w:val="variable"/>
    <w:sig w:usb0="8000002F" w:usb1="4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auto"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36C2" w14:textId="77777777" w:rsidR="00597F1F" w:rsidRDefault="00597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296954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  <w:sz w:val="18"/>
      </w:rPr>
    </w:sdtEndPr>
    <w:sdtContent>
      <w:p w14:paraId="15CBE537" w14:textId="77777777" w:rsidR="00FD3336" w:rsidRPr="00FD3336" w:rsidRDefault="00FD3336" w:rsidP="00FD3336">
        <w:pPr>
          <w:pStyle w:val="Footer"/>
          <w:jc w:val="center"/>
          <w:rPr>
            <w:color w:val="595959" w:themeColor="text1" w:themeTint="A6"/>
            <w:sz w:val="18"/>
          </w:rPr>
        </w:pPr>
        <w:r w:rsidRPr="00FD3336">
          <w:rPr>
            <w:color w:val="595959" w:themeColor="text1" w:themeTint="A6"/>
            <w:sz w:val="18"/>
          </w:rPr>
          <w:fldChar w:fldCharType="begin"/>
        </w:r>
        <w:r w:rsidRPr="00FD3336">
          <w:rPr>
            <w:color w:val="595959" w:themeColor="text1" w:themeTint="A6"/>
            <w:sz w:val="18"/>
          </w:rPr>
          <w:instrText xml:space="preserve"> PAGE   \* MERGEFORMAT </w:instrText>
        </w:r>
        <w:r w:rsidRPr="00FD3336">
          <w:rPr>
            <w:color w:val="595959" w:themeColor="text1" w:themeTint="A6"/>
            <w:sz w:val="18"/>
          </w:rPr>
          <w:fldChar w:fldCharType="separate"/>
        </w:r>
        <w:r w:rsidR="00937746">
          <w:rPr>
            <w:noProof/>
            <w:color w:val="595959" w:themeColor="text1" w:themeTint="A6"/>
            <w:sz w:val="18"/>
          </w:rPr>
          <w:t>2</w:t>
        </w:r>
        <w:r w:rsidRPr="00FD3336">
          <w:rPr>
            <w:noProof/>
            <w:color w:val="595959" w:themeColor="text1" w:themeTint="A6"/>
            <w:sz w:val="18"/>
          </w:rPr>
          <w:fldChar w:fldCharType="end"/>
        </w:r>
      </w:p>
    </w:sdtContent>
  </w:sdt>
  <w:p w14:paraId="4A251D83" w14:textId="77777777" w:rsidR="00FD3336" w:rsidRDefault="00FD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980" w14:textId="77777777" w:rsidR="00597F1F" w:rsidRDefault="00597F1F" w:rsidP="00597F1F">
    <w:pPr>
      <w:spacing w:line="276" w:lineRule="auto"/>
      <w:jc w:val="right"/>
      <w:rPr>
        <w:rFonts w:ascii="Arial MT Light" w:hAnsi="Arial MT Light"/>
        <w:sz w:val="14"/>
        <w:szCs w:val="14"/>
      </w:rPr>
    </w:pPr>
    <w:r>
      <w:rPr>
        <w:rFonts w:ascii="Arial MT Light" w:hAnsi="Arial MT Light" w:cs="Times New Roman"/>
        <w:sz w:val="16"/>
        <w:szCs w:val="16"/>
      </w:rPr>
      <w:t xml:space="preserve">A National Health Service Foundation Trust.  </w:t>
    </w:r>
    <w:r w:rsidR="00937746">
      <w:rPr>
        <w:rFonts w:ascii="Arial MT" w:hAnsi="Arial MT" w:cs="Times New Roman"/>
        <w:sz w:val="16"/>
        <w:szCs w:val="16"/>
      </w:rPr>
      <w:t>Chair</w:t>
    </w:r>
    <w:r>
      <w:rPr>
        <w:rFonts w:ascii="Arial MT" w:hAnsi="Arial MT" w:cs="Times New Roman"/>
        <w:sz w:val="16"/>
        <w:szCs w:val="16"/>
      </w:rPr>
      <w:t>:</w:t>
    </w:r>
    <w:r>
      <w:rPr>
        <w:rFonts w:ascii="Arial MT Light" w:hAnsi="Arial MT Light" w:cs="Times New Roman"/>
        <w:sz w:val="16"/>
        <w:szCs w:val="16"/>
      </w:rPr>
      <w:t xml:space="preserve"> Sarah Armstrong.  Acting </w:t>
    </w:r>
    <w:r>
      <w:rPr>
        <w:rFonts w:ascii="Arial MT" w:hAnsi="Arial MT" w:cs="Times New Roman"/>
        <w:sz w:val="16"/>
        <w:szCs w:val="16"/>
      </w:rPr>
      <w:t xml:space="preserve">Chief Executive: </w:t>
    </w:r>
    <w:r>
      <w:rPr>
        <w:rFonts w:ascii="Arial MT Light" w:hAnsi="Arial MT Light" w:cs="Times New Roman"/>
        <w:sz w:val="16"/>
        <w:szCs w:val="16"/>
      </w:rPr>
      <w:t>Jonathan Coulter.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6D48" w14:textId="77777777" w:rsidR="00967366" w:rsidRDefault="00967366" w:rsidP="00FD3336">
      <w:pPr>
        <w:spacing w:after="0" w:line="240" w:lineRule="auto"/>
      </w:pPr>
      <w:r>
        <w:separator/>
      </w:r>
    </w:p>
  </w:footnote>
  <w:footnote w:type="continuationSeparator" w:id="0">
    <w:p w14:paraId="335A50B0" w14:textId="77777777" w:rsidR="00967366" w:rsidRDefault="00967366" w:rsidP="00FD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CCF4" w14:textId="77777777" w:rsidR="00597F1F" w:rsidRDefault="00597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2648" w14:textId="77777777" w:rsidR="00FD3336" w:rsidRDefault="001570F2" w:rsidP="00FD333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285CF06" wp14:editId="7263F4BD">
          <wp:simplePos x="0" y="0"/>
          <wp:positionH relativeFrom="column">
            <wp:posOffset>-903767</wp:posOffset>
          </wp:positionH>
          <wp:positionV relativeFrom="paragraph">
            <wp:posOffset>-438475</wp:posOffset>
          </wp:positionV>
          <wp:extent cx="7632000" cy="10783526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3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36" w:rsidRPr="00FD333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FB0F583" wp14:editId="42C7905C">
          <wp:simplePos x="0" y="0"/>
          <wp:positionH relativeFrom="column">
            <wp:posOffset>3679190</wp:posOffset>
          </wp:positionH>
          <wp:positionV relativeFrom="page">
            <wp:posOffset>202565</wp:posOffset>
          </wp:positionV>
          <wp:extent cx="2463800" cy="101536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FT_LOGO-2017-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36" w:rsidRPr="00FD333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CF9F74E" wp14:editId="1C915C08">
          <wp:simplePos x="0" y="0"/>
          <wp:positionH relativeFrom="column">
            <wp:posOffset>-339725</wp:posOffset>
          </wp:positionH>
          <wp:positionV relativeFrom="page">
            <wp:posOffset>297653</wp:posOffset>
          </wp:positionV>
          <wp:extent cx="2286000" cy="83121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HDF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C6CAC" w14:textId="77777777" w:rsidR="00FD3336" w:rsidRDefault="00FD3336" w:rsidP="00FD3336">
    <w:pPr>
      <w:pStyle w:val="Header"/>
      <w:jc w:val="center"/>
    </w:pPr>
  </w:p>
  <w:p w14:paraId="7D91FE7D" w14:textId="77777777" w:rsidR="00FD3336" w:rsidRDefault="00FD3336" w:rsidP="00FD3336">
    <w:pPr>
      <w:pStyle w:val="Header"/>
      <w:tabs>
        <w:tab w:val="left" w:pos="3633"/>
      </w:tabs>
    </w:pPr>
    <w:r>
      <w:tab/>
    </w:r>
  </w:p>
  <w:p w14:paraId="64DCF2ED" w14:textId="77777777" w:rsidR="00FD3336" w:rsidRDefault="00FD3336" w:rsidP="00FD3336">
    <w:pPr>
      <w:pStyle w:val="Header"/>
      <w:tabs>
        <w:tab w:val="left" w:pos="3633"/>
      </w:tabs>
    </w:pPr>
    <w:r>
      <w:tab/>
    </w:r>
  </w:p>
  <w:p w14:paraId="0B604F22" w14:textId="77777777" w:rsidR="00FD3336" w:rsidRDefault="00FD3336" w:rsidP="00FD3336">
    <w:pPr>
      <w:pStyle w:val="Header"/>
      <w:jc w:val="center"/>
    </w:pPr>
  </w:p>
  <w:p w14:paraId="08C88773" w14:textId="77777777" w:rsidR="00FD3336" w:rsidRDefault="00FD3336" w:rsidP="00FD33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AEF5" w14:textId="226DA3E1" w:rsidR="00FD3336" w:rsidRDefault="004422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F845994" wp14:editId="6EC296E4">
          <wp:simplePos x="0" y="0"/>
          <wp:positionH relativeFrom="column">
            <wp:posOffset>-903605</wp:posOffset>
          </wp:positionH>
          <wp:positionV relativeFrom="paragraph">
            <wp:posOffset>-431800</wp:posOffset>
          </wp:positionV>
          <wp:extent cx="7632000" cy="10783526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3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9F0">
      <w:rPr>
        <w:noProof/>
        <w:lang w:eastAsia="en-GB"/>
      </w:rPr>
      <w:drawing>
        <wp:inline distT="0" distB="0" distL="0" distR="0" wp14:anchorId="2F8E2C8D" wp14:editId="12DC1FC8">
          <wp:extent cx="1041225" cy="569595"/>
          <wp:effectExtent l="0" t="0" r="6985" b="190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2891" cy="64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69F0" w:rsidRPr="00FD333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211C221" wp14:editId="196E55BC">
          <wp:simplePos x="0" y="0"/>
          <wp:positionH relativeFrom="column">
            <wp:posOffset>3614057</wp:posOffset>
          </wp:positionH>
          <wp:positionV relativeFrom="page">
            <wp:posOffset>179614</wp:posOffset>
          </wp:positionV>
          <wp:extent cx="2510491" cy="111760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FT_LOGO-2017- COLOU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067" cy="1123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4A280" w14:textId="6334A968" w:rsidR="00FD3336" w:rsidRDefault="0044224F">
    <w:pPr>
      <w:pStyle w:val="Header"/>
    </w:pPr>
    <w:r w:rsidRPr="00FD333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114B52" wp14:editId="114C1E96">
          <wp:simplePos x="0" y="0"/>
          <wp:positionH relativeFrom="column">
            <wp:posOffset>-745944</wp:posOffset>
          </wp:positionH>
          <wp:positionV relativeFrom="page">
            <wp:posOffset>1153614</wp:posOffset>
          </wp:positionV>
          <wp:extent cx="1349829" cy="49151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HDFT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29" cy="49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AFCDD" w14:textId="77777777" w:rsidR="00FD3336" w:rsidRDefault="00FD3336">
    <w:pPr>
      <w:pStyle w:val="Header"/>
    </w:pPr>
  </w:p>
  <w:p w14:paraId="3D33877F" w14:textId="77777777" w:rsidR="00FD3336" w:rsidRDefault="00FD3336">
    <w:pPr>
      <w:pStyle w:val="Header"/>
    </w:pPr>
  </w:p>
  <w:p w14:paraId="7CE1EB79" w14:textId="7FA89F9A" w:rsidR="00FD3336" w:rsidRDefault="00FD3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1F"/>
    <w:rsid w:val="000E04D8"/>
    <w:rsid w:val="00105504"/>
    <w:rsid w:val="00110794"/>
    <w:rsid w:val="001570F2"/>
    <w:rsid w:val="00167362"/>
    <w:rsid w:val="001D0AFF"/>
    <w:rsid w:val="00247571"/>
    <w:rsid w:val="00273875"/>
    <w:rsid w:val="00282480"/>
    <w:rsid w:val="00295D3C"/>
    <w:rsid w:val="002E7C31"/>
    <w:rsid w:val="003E3EA9"/>
    <w:rsid w:val="00415AC1"/>
    <w:rsid w:val="004321E8"/>
    <w:rsid w:val="00441049"/>
    <w:rsid w:val="0044224F"/>
    <w:rsid w:val="004556F6"/>
    <w:rsid w:val="004C3D27"/>
    <w:rsid w:val="0052269A"/>
    <w:rsid w:val="00531FCB"/>
    <w:rsid w:val="00562F11"/>
    <w:rsid w:val="00597F1F"/>
    <w:rsid w:val="005B641B"/>
    <w:rsid w:val="006069F0"/>
    <w:rsid w:val="006E5AAB"/>
    <w:rsid w:val="00812832"/>
    <w:rsid w:val="008F74C4"/>
    <w:rsid w:val="00937746"/>
    <w:rsid w:val="00967366"/>
    <w:rsid w:val="00A0108E"/>
    <w:rsid w:val="00B67794"/>
    <w:rsid w:val="00BD7F30"/>
    <w:rsid w:val="00BE40EB"/>
    <w:rsid w:val="00C11330"/>
    <w:rsid w:val="00C531C1"/>
    <w:rsid w:val="00CA33FC"/>
    <w:rsid w:val="00CA455B"/>
    <w:rsid w:val="00CD3144"/>
    <w:rsid w:val="00D77198"/>
    <w:rsid w:val="00D77612"/>
    <w:rsid w:val="00DB3952"/>
    <w:rsid w:val="00E147D6"/>
    <w:rsid w:val="00EB5E47"/>
    <w:rsid w:val="00F7167B"/>
    <w:rsid w:val="00F84283"/>
    <w:rsid w:val="00FC3F8B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63C57"/>
  <w15:chartTrackingRefBased/>
  <w15:docId w15:val="{FB0D3BAE-B42C-4AB6-8DF7-5B174D9F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36"/>
  </w:style>
  <w:style w:type="paragraph" w:styleId="Heading1">
    <w:name w:val="heading 1"/>
    <w:basedOn w:val="Normal"/>
    <w:next w:val="Normal"/>
    <w:link w:val="Heading1Char"/>
    <w:uiPriority w:val="9"/>
    <w:qFormat/>
    <w:rsid w:val="00FD33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33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33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33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33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33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3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333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33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333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3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333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3336"/>
    <w:rPr>
      <w:b/>
      <w:bCs/>
    </w:rPr>
  </w:style>
  <w:style w:type="character" w:styleId="Emphasis">
    <w:name w:val="Emphasis"/>
    <w:basedOn w:val="DefaultParagraphFont"/>
    <w:uiPriority w:val="20"/>
    <w:qFormat/>
    <w:rsid w:val="00FD3336"/>
    <w:rPr>
      <w:i/>
      <w:iCs/>
    </w:rPr>
  </w:style>
  <w:style w:type="paragraph" w:styleId="NoSpacing">
    <w:name w:val="No Spacing"/>
    <w:uiPriority w:val="1"/>
    <w:qFormat/>
    <w:rsid w:val="00FD33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333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333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3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33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33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3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33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333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33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3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36"/>
  </w:style>
  <w:style w:type="paragraph" w:styleId="Footer">
    <w:name w:val="footer"/>
    <w:basedOn w:val="Normal"/>
    <w:link w:val="FooterChar"/>
    <w:uiPriority w:val="99"/>
    <w:unhideWhenUsed/>
    <w:rsid w:val="00FD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36"/>
  </w:style>
  <w:style w:type="character" w:customStyle="1" w:styleId="Hyperlink1">
    <w:name w:val="Hyperlink1"/>
    <w:basedOn w:val="DefaultParagraphFont"/>
    <w:uiPriority w:val="99"/>
    <w:unhideWhenUsed/>
    <w:rsid w:val="00FD333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D33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069F0"/>
    <w:pPr>
      <w:spacing w:after="0" w:line="240" w:lineRule="auto"/>
    </w:pPr>
    <w:rPr>
      <w:rFonts w:ascii="Cambria" w:eastAsia="MS ??" w:hAnsi="Cambr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jp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latham\Downloads\teamHDFT%20A4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DFT">
      <a:majorFont>
        <a:latin typeface="Arial"/>
        <a:ea typeface=""/>
        <a:cs typeface=""/>
      </a:majorFont>
      <a:minorFont>
        <a:latin typeface="Arial M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teamHDFT A4 template 2</Template>
  <TotalTime>0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teamHDFT A4 template 2</vt:lpstr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teamHDFT A4 template 2</dc:title>
  <dc:subject/>
  <dc:creator>Giles Latham</dc:creator>
  <cp:keywords/>
  <dc:description/>
  <cp:lastModifiedBy>ATKINSON, Faye (HARROGATE AND DISTRICT NHS FOUNDATION TRUST)</cp:lastModifiedBy>
  <cp:revision>2</cp:revision>
  <cp:lastPrinted>2022-05-23T09:27:00Z</cp:lastPrinted>
  <dcterms:created xsi:type="dcterms:W3CDTF">2022-09-12T07:25:00Z</dcterms:created>
  <dcterms:modified xsi:type="dcterms:W3CDTF">2022-09-12T07:25:00Z</dcterms:modified>
</cp:coreProperties>
</file>